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6FE" w:rsidRDefault="00896510">
      <w:r w:rsidRPr="008965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0" o:spid="_x0000_s1532" type="#_x0000_t202" style="position:absolute;left:0;text-align:left;margin-left:280.25pt;margin-top:17.6pt;width:249.15pt;height:469.45pt;z-index:251659776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" filled="f" stroked="f" strokeweight="0" insetpen="t">
            <o:lock v:ext="edit" shapetype="t"/>
            <v:textbox style="mso-next-textbox:#Text Box 250" inset="2.85pt,2.85pt,2.85pt,2.85pt">
              <w:txbxContent>
                <w:p w:rsidR="00CC3C6C" w:rsidRDefault="00CC3C6C" w:rsidP="00CC3C6C">
                  <w:pPr>
                    <w:spacing w:after="0" w:line="240" w:lineRule="auto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Ты уже настолько взрослый…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чтобы уметь выбирать друзей. В твоем окружении не должно быть людей, не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представляющих себе удовольст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вие без рюмки спиртного. Не говоря уже о том, что сам ты должен избегать употребления спиртного. Надо найти в себе мужество против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остоять тем, кто пытается скло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нить тебя к употреблению спиртного. </w:t>
                  </w: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     Вокруг каждого зл</w:t>
                  </w:r>
                  <w:r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оупотребляющим алкоголем, долж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на быть создана атмосфера осуждения и нетерпимости. Избегай вечеринок, собирающихся с целью выпить, и людей, не представляющих себе веселье без выпивки.</w:t>
                  </w: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eastAsia="Calibri"/>
                      <w:b/>
                      <w:bCs/>
                      <w:color w:val="FF0000"/>
                      <w:kern w:val="0"/>
                      <w:sz w:val="24"/>
                      <w:szCs w:val="24"/>
                      <w:lang w:val="ru-RU"/>
                    </w:rPr>
                    <w:t>Как сказать «Нет!»</w:t>
                  </w:r>
                </w:p>
                <w:p w:rsidR="00CC3C6C" w:rsidRPr="00CC3C6C" w:rsidRDefault="00CC3C6C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1.</w:t>
                  </w:r>
                  <w:r w:rsid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</w:t>
                  </w: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е шепчите и не бубните, говорите с нормальной громкостью.</w:t>
                  </w:r>
                </w:p>
                <w:p w:rsid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2.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Не смотрите в сторону, когда говорите с человеком, не смотрите в пол. Глядите ему прямо в глаза.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3.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Не улыбайтесь, если хотите, чтобы ваши слова серьезно восприняли.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  <w:t xml:space="preserve">                       4. Когда смотрите на человека мысленно нарисуйте треугольник «</w:t>
                  </w:r>
                  <w:proofErr w:type="gramStart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глаза-лоб</w:t>
                  </w:r>
                  <w:proofErr w:type="gramEnd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» </w:t>
                  </w: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и не опускайте свои глаза ниже,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сделайте шаг назад или отклонитесь назад корпусом.    </w:t>
                  </w:r>
                </w:p>
                <w:p w:rsidR="005A57BF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5.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Держите правильную дистанцию. Стойте подальше, если вы не хотите соглашаться. Если необходимо сделайте шаг назад или отклонитесь назад корпусом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ab/>
                  </w:r>
                </w:p>
                <w:p w:rsidR="00CC3C6C" w:rsidRPr="00CC3C6C" w:rsidRDefault="005A57BF" w:rsidP="005A57BF">
                  <w:pPr>
                    <w:spacing w:after="0" w:line="240" w:lineRule="auto"/>
                    <w:contextualSpacing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6.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Восстановите дыхание - сделайте глубокий вдох, пока </w:t>
                  </w:r>
                  <w:proofErr w:type="gramStart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считаете до четырёх задержите</w:t>
                  </w:r>
                  <w:proofErr w:type="gramEnd"/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 дыхание и сосчитайте до четырёх, выдыхайте, пока считаете до четырёх. Повторите </w:t>
                  </w:r>
                  <w:r w:rsidR="00CC3C6C" w:rsidRPr="005A57BF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 xml:space="preserve">3-5 </w:t>
                  </w:r>
                  <w:r w:rsidR="00CC3C6C"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раз.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  <w:r w:rsidRPr="00CC3C6C"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  <w:t> </w:t>
                  </w: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16"/>
                      <w:szCs w:val="16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24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C3C6C" w:rsidRPr="00CC3C6C" w:rsidRDefault="00CC3C6C" w:rsidP="00CC3C6C">
                  <w:pPr>
                    <w:spacing w:after="0" w:line="300" w:lineRule="auto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C1764D">
                  <w:pPr>
                    <w:spacing w:after="200" w:line="240" w:lineRule="auto"/>
                    <w:jc w:val="righ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C1764D" w:rsidRDefault="00C1764D" w:rsidP="00E92CF2">
                  <w:pPr>
                    <w:spacing w:after="200" w:line="240" w:lineRule="auto"/>
                    <w:jc w:val="center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A537EB" w:rsidRPr="00C1764D" w:rsidRDefault="00A537EB" w:rsidP="00C1764D">
                  <w:pPr>
                    <w:pStyle w:val="21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896510">
        <w:rPr>
          <w:noProof/>
        </w:rPr>
        <w:pict>
          <v:shape id="Text Box 253" o:spid="_x0000_s1522" type="#_x0000_t202" style="position:absolute;left:0;text-align:left;margin-left:20.45pt;margin-top:38.8pt;width:237.9pt;height:547.8pt;z-index:251660800;visibility:visible;mso-wrap-style:square;mso-width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" filled="f" stroked="f" strokeweight="0" insetpen="t">
            <o:lock v:ext="edit" shapetype="t"/>
            <v:textbox style="mso-next-textbox:#Text Box 253" inset="2.85pt,2.85pt,2.85pt,2.85pt">
              <w:txbxContent>
                <w:p w:rsidR="00CC3C6C" w:rsidRP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b/>
                      <w:i w:val="0"/>
                      <w:color w:val="FF0000"/>
                      <w:sz w:val="24"/>
                      <w:szCs w:val="24"/>
                      <w:lang w:val="ru-RU"/>
                    </w:rPr>
                    <w:t>Уголовная ответственность.</w:t>
                  </w:r>
                </w:p>
                <w:p w:rsidR="00CC3C6C" w:rsidRDefault="00CC3C6C" w:rsidP="00CC3C6C">
                  <w:pPr>
                    <w:pStyle w:val="20"/>
                    <w:spacing w:line="24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Статья 20. 20.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Распитие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алкогольной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и спиртосодержащей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продукции либо наркотических средств или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псих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отропных веществ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общественных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местах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 21.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Появление  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 в общественных местах в </w:t>
                  </w: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состоянии опьянения</w:t>
                  </w: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</w:p>
                <w:p w:rsidR="00CC3C6C" w:rsidRDefault="00CC3C6C" w:rsidP="00CC3C6C">
                  <w:pPr>
                    <w:pStyle w:val="20"/>
                    <w:spacing w:line="300" w:lineRule="auto"/>
                    <w:contextualSpacing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Статья 20.22. </w:t>
                  </w:r>
                </w:p>
                <w:p w:rsidR="00CC3C6C" w:rsidRPr="00CC3C6C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Распитие и появление, а также употребление наркотических, психотропных веществ несовершеннолетними в возрасте до 16 лет.</w:t>
                  </w:r>
                </w:p>
                <w:p w:rsidR="00E92CF2" w:rsidRPr="00E92CF2" w:rsidRDefault="00CC3C6C" w:rsidP="00CC3C6C">
                  <w:pPr>
                    <w:pStyle w:val="20"/>
                    <w:spacing w:line="300" w:lineRule="auto"/>
                    <w:contextualSpacing/>
                    <w:jc w:val="both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</w:pPr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 xml:space="preserve">Влечет наложение административного штрафана родителей или их законных представителей  в размере от 3 до 5 минимальных </w:t>
                  </w:r>
                  <w:proofErr w:type="gramStart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размеров оплаты труда</w:t>
                  </w:r>
                  <w:proofErr w:type="gramEnd"/>
                  <w:r w:rsidRPr="00CC3C6C"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  <w:lang w:val="ru-RU"/>
                    </w:rPr>
                    <w:t>.</w:t>
                  </w:r>
                </w:p>
                <w:p w:rsidR="00EA23B9" w:rsidRPr="00BA7FB3" w:rsidRDefault="00896510" w:rsidP="00CC3C6C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896510">
                    <w:rPr>
                      <w:sz w:val="20"/>
                      <w:szCs w:val="20"/>
                      <w:lang w:val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4.25pt;height:151.45pt">
                        <v:imagedata r:id="rId6" o:title=""/>
                        <v:shadow on="t" opacity=".5" offset="-6pt,-6p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896510">
        <w:rPr>
          <w:noProof/>
        </w:rPr>
        <w:pict>
          <v:group id="Group 260" o:spid="_x0000_s1518" style="position:absolute;left:0;text-align:left;margin-left:14.15pt;margin-top:25.4pt;width:210.75pt;height:7.75pt;z-index:251655680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">
            <v:rect id="Rectangle 261" o:spid="_x0000_s1519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nt74A&#10;AADbAAAADwAAAGRycy9kb3ducmV2LnhtbERPTYvCMBC9C/6HMII3TRVRqUZRQVnck1XE49CMabGZ&#10;lCZq99+bg7DHx/terltbiRc1vnSsYDRMQBDnTpdsFFzO+8EchA/IGivHpOCPPKxX3c4SU+3efKJX&#10;FoyIIexTVFCEUKdS+rwgi37oauLI3V1jMUTYGKkbfMdwW8lxkkylxZJjQ4E17QrKH9nTKnDV8bCd&#10;taPMHK83P8Gpeea/Rql+r90sQARqw7/46/7RCsZxbPw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H57e+AAAA2wAAAA8AAAAAAAAAAAAAAAAAmAIAAGRycy9kb3ducmV2&#10;LnhtbFBLBQYAAAAABAAEAPUAAACD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2" o:spid="_x0000_s1520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gnUMYA&#10;AADbAAAADwAAAGRycy9kb3ducmV2LnhtbESPW2vCQBSE3wX/w3IKfSm6qRQv0VWK0iqCiDfw8Zg9&#10;TYLZszG7avrvu0LBx2FmvmFGk9oU4kaVyy0reG9HIIgTq3NOFex3X60+COeRNRaWScEvOZiMm40R&#10;xtreeUO3rU9FgLCLUUHmfRlL6ZKMDLq2LYmD92Mrgz7IKpW6wnuAm0J2oqgrDeYcFjIsaZpRct5e&#10;jYLke1We5uvpvLe/zIrLYXZcvpkPpV5f6s8hCE+1f4b/2wutoDOAx5fwA+T4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gnUM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3" o:spid="_x0000_s1521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q+sUA&#10;AADbAAAADwAAAGRycy9kb3ducmV2LnhtbESPwWoCQQyG7wXfYYjQW521WilbR7GiUCsitaXndCed&#10;XdzJLDujrm9vDoUew5//y5fpvPO1OlMbq8AGhoMMFHERbMXOwNfn+uEZVEzIFuvAZOBKEeaz3t0U&#10;cxsu/EHnQ3JKIBxzNFCm1ORax6Ikj3EQGmLJfkPrMcnYOm1bvAjc1/oxyybaY8VyocSGliUVx8PJ&#10;i8Z4u/ou3HrnXveL4WlDx/enn5Ux9/1u8QIqUZf+l//ab9bASOzlFwGAn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Gar6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Pr="00896510">
        <w:rPr>
          <w:noProof/>
        </w:rPr>
        <w:pict>
          <v:shape id="Text Box 254" o:spid="_x0000_s1531" type="#_x0000_t202" style="position:absolute;left:0;text-align:left;margin-left:28.25pt;margin-top:21.2pt;width:210.75pt;height:43.75pt;z-index:251651584;visibility:visible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" filled="f" stroked="f" strokeweight="0" insetpen="t">
            <o:lock v:ext="edit" shapetype="t"/>
            <v:textbox style="mso-next-textbox:#Text Box 254" inset="2.85pt,2.85pt,2.85pt,2.85pt">
              <w:txbxContent>
                <w:p w:rsidR="00A537EB" w:rsidRPr="00E663BD" w:rsidRDefault="00A537EB">
                  <w:pPr>
                    <w:pStyle w:val="4"/>
                    <w:rPr>
                      <w:i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896510">
        <w:rPr>
          <w:noProof/>
        </w:rPr>
        <w:pict>
          <v:shape id="Text Box 255" o:spid="_x0000_s1530" type="#_x0000_t202" style="position:absolute;left:0;text-align:left;margin-left:577.7pt;margin-top:4.45pt;width:247.15pt;height:94.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33/w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" filled="f" stroked="f" strokeweight="0" insetpen="t">
            <o:lock v:ext="edit" shapetype="t"/>
            <v:textbox style="mso-next-textbox:#Text Box 255" inset="2.85pt,2.85pt,2.85pt,2.85pt">
              <w:txbxContent>
                <w:p w:rsidR="00F9758D" w:rsidRDefault="00F9758D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ru-RU"/>
                    </w:rPr>
                  </w:pPr>
                </w:p>
                <w:p w:rsidR="008026FE" w:rsidRPr="008026FE" w:rsidRDefault="00277D1C" w:rsidP="00277D1C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МБОУ СОШ № 4</w:t>
                  </w:r>
                </w:p>
              </w:txbxContent>
            </v:textbox>
            <w10:wrap anchorx="page" anchory="page"/>
          </v:shape>
        </w:pict>
      </w:r>
      <w:r w:rsidRPr="00896510">
        <w:rPr>
          <w:noProof/>
        </w:rPr>
        <w:pict>
          <v:shape id="Text Box 473" o:spid="_x0000_s1529" type="#_x0000_t202" style="position:absolute;left:0;text-align:left;margin-left:348.95pt;margin-top:513.95pt;width:84.9pt;height:52.65pt;z-index:2516474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" filled="f" stroked="f">
            <v:textbox style="mso-next-textbox:#Text Box 473;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Pr="00896510">
        <w:rPr>
          <w:noProof/>
        </w:rPr>
        <w:pict>
          <v:shape id="Text Box 257" o:spid="_x0000_s1524" type="#_x0000_t202" style="position:absolute;left:0;text-align:left;margin-left:302.85pt;margin-top:351.85pt;width:171pt;height:4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" filled="f" stroked="f" strokeweight="0" insetpen="t">
            <o:lock v:ext="edit" shapetype="t"/>
            <v:textbox style="mso-next-textbox:#Text Box 257;mso-fit-shape-to-text:t" inset="2.85pt,2.85pt,2.85pt,2.85pt">
              <w:txbxContent>
                <w:p w:rsidR="00A537EB" w:rsidRPr="00FF0996" w:rsidRDefault="00A537EB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896510">
        <w:rPr>
          <w:noProof/>
        </w:rPr>
        <w:pict>
          <v:rect id="Rectangle 12" o:spid="_x0000_s1523" style="position:absolute;left:0;text-align:left;margin-left:341.95pt;margin-top:517.15pt;width:108pt;height:54pt;z-index:251648512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96510" w:rsidP="008026FE">
      <w:pPr>
        <w:rPr>
          <w:lang w:val="ru-RU"/>
        </w:rPr>
      </w:pPr>
      <w:r w:rsidRPr="00896510">
        <w:rPr>
          <w:noProof/>
        </w:rPr>
        <w:pict>
          <v:group id="Group 264" o:spid="_x0000_s1525" style="position:absolute;left:0;text-align:left;margin-left:577.7pt;margin-top:92.55pt;width:168.5pt;height:6.5pt;z-index:251656704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">
            <v:rect id="Rectangle 265" o:spid="_x0000_s1526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1xsQA&#10;AADbAAAADwAAAGRycy9kb3ducmV2LnhtbESPT2vCQBTE7wW/w/IK3nSjLVpSV1GhIvFkLKXHR/Z1&#10;E5p9G7KbP377bqHQ4zAzv2E2u9HWoqfWV44VLOYJCOLC6YqNgvfb2+wFhA/IGmvHpOBOHnbbycMG&#10;U+0GvlKfByMihH2KCsoQmlRKX5Rk0c9dQxy9L9daDFG2RuoWhwi3tVwmyUparDgulNjQsaTiO++s&#10;Aldnp8N6XOQm+/j0z7gyXXExSk0fx/0riEBj+A//tc9awfIJ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jdcbEAAAA2wAAAA8AAAAAAAAAAAAAAAAAmAIAAGRycy9k&#10;b3ducmV2LnhtbFBLBQYAAAAABAAEAPUAAACJ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266" o:spid="_x0000_s1527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mIzsYA&#10;AADbAAAADwAAAGRycy9kb3ducmV2LnhtbESPQWvCQBSE7wX/w/IEL1I3FakSs5GiqKUgorXQ4zP7&#10;TILZtzG7avrvuwWhx2FmvmGSWWsqcaPGlZYVvAwiEMSZ1SXnCg6fy+cJCOeRNVaWScEPOZilnacE&#10;Y23vvKPb3uciQNjFqKDwvo6ldFlBBt3A1sTBO9nGoA+yyaVu8B7gppLDKHqVBksOCwXWNC8oO++v&#10;RkG22tTH9Xa+Hh8ui+rytfj+6JuRUr1u+zYF4an1/+FH+10rGI7g70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mIzsYAAADbAAAADwAAAAAAAAAAAAAAAACYAgAAZHJz&#10;L2Rvd25yZXYueG1sUEsFBgAAAAAEAAQA9QAAAIs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267" o:spid="_x0000_s1528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fv8QA&#10;AADbAAAADwAAAGRycy9kb3ducmV2LnhtbESPX2sCMRDE3wv9DmELvmlOUSmnUWxR8A8iVfF5e9nm&#10;Di+b4xL1/PZGEPo4zM5vdsbTxpbiSrUvHCvodhIQxJnTBRsFx8Oi/QnCB2SNpWNScCcP08n72xhT&#10;7W78Q9d9MCJC2KeoIA+hSqX0WU4WfcdVxNH7c7XFEGVtpK7xFuG2lL0kGUqLBceGHCv6zik77y82&#10;vtHfzE+ZWWzN127WvazovB78zpVqfTSzEYhATfg/fqWXWkFvAM8tEQB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3n7/EAAAA2wAAAA8AAAAAAAAAAAAAAAAAmAIAAGRycy9k&#10;b3ducmV2LnhtbFBLBQYAAAAABAAEAPUAAACJAwAAAAA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8026FE" w:rsidRPr="00D029BC" w:rsidRDefault="00896510" w:rsidP="00D029BC">
      <w:pPr>
        <w:tabs>
          <w:tab w:val="left" w:pos="13041"/>
        </w:tabs>
        <w:jc w:val="right"/>
        <w:rPr>
          <w:i/>
          <w:sz w:val="20"/>
          <w:szCs w:val="20"/>
          <w:lang w:val="ru-RU"/>
        </w:rPr>
      </w:pPr>
      <w:r w:rsidRPr="00896510">
        <w:rPr>
          <w:noProof/>
        </w:rPr>
        <w:pict>
          <v:shape id="Text Box 252" o:spid="_x0000_s1517" type="#_x0000_t202" style="position:absolute;left:0;text-align:left;margin-left:576.7pt;margin-top:138.55pt;width:248.3pt;height:140.85pt;z-index:251650560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" filled="f" stroked="f" strokeweight="0" insetpen="t">
            <o:lock v:ext="edit" shapetype="t"/>
            <v:textbox style="mso-next-textbox:#Text Box 252;mso-fit-shape-to-text:t" inset="2.85pt,2.85pt,2.85pt,2.85pt">
              <w:txbxContent>
                <w:p w:rsidR="00A537EB" w:rsidRPr="002430E3" w:rsidRDefault="00896510" w:rsidP="002430E3">
                  <w:pPr>
                    <w:spacing w:line="240" w:lineRule="auto"/>
                    <w:contextualSpacing/>
                    <w:jc w:val="right"/>
                    <w:rPr>
                      <w:rFonts w:ascii="Arial" w:hAnsi="Arial" w:cs="Arial"/>
                      <w:i/>
                      <w:color w:val="0070C0"/>
                      <w:sz w:val="32"/>
                      <w:szCs w:val="32"/>
                      <w:lang w:val="ru-RU"/>
                    </w:rPr>
                  </w:pPr>
                  <w:r w:rsidRPr="00896510">
                    <w:rPr>
                      <w:rFonts w:ascii="Arial" w:hAnsi="Arial" w:cs="Arial"/>
                      <w:b/>
                      <w:bCs/>
                      <w:i/>
                      <w:color w:val="666699"/>
                      <w:sz w:val="24"/>
                      <w:szCs w:val="24"/>
                      <w:lang w:val="ru-RU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30" type="#_x0000_t136" style="width:242pt;height:131.45pt" fillcolor="#dcebf5">
                        <v:fill color2="fill lighten(51)" angle="-135" focusposition=".5,.5" focussize="" colors="0 #dcebf5;5243f #83a7c3;8520f #768fb9;13763f #83a7c3;34079f white;36700f #9c6563;38011f #80302d;46531f #c0524e;61604f #ebdad4;1 #55261c" focus="100%" type="gradient"/>
                        <v:stroke r:id="rId7" o:title=""/>
                        <v:shadow color="#868686"/>
            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            <v:textpath style="font-family:&quot;Arial Black&quot;;v-text-kern:t" trim="t" fitpath="t" string="Скажи: &#10;«Алкоголю НЕТ»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D029BC" w:rsidRPr="00D029BC">
        <w:rPr>
          <w:i/>
          <w:sz w:val="20"/>
          <w:szCs w:val="20"/>
          <w:lang w:val="ru-RU"/>
        </w:rPr>
        <w:t xml:space="preserve">Памятка для  </w:t>
      </w:r>
      <w:r w:rsidR="00C1764D">
        <w:rPr>
          <w:i/>
          <w:sz w:val="20"/>
          <w:szCs w:val="20"/>
          <w:lang w:val="ru-RU"/>
        </w:rPr>
        <w:t>подростков</w:t>
      </w: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 w:rsidP="008026FE">
      <w:pPr>
        <w:rPr>
          <w:lang w:val="ru-RU"/>
        </w:rPr>
      </w:pPr>
    </w:p>
    <w:p w:rsidR="008026FE" w:rsidRPr="00B02093" w:rsidRDefault="008026FE">
      <w:pPr>
        <w:rPr>
          <w:lang w:val="ru-RU"/>
        </w:rPr>
      </w:pPr>
    </w:p>
    <w:p w:rsidR="00C1764D" w:rsidRDefault="00896510" w:rsidP="00504297">
      <w:pPr>
        <w:tabs>
          <w:tab w:val="left" w:pos="12621"/>
        </w:tabs>
        <w:rPr>
          <w:lang w:val="ru-RU"/>
        </w:rPr>
      </w:pPr>
      <w:r w:rsidRPr="00896510">
        <w:rPr>
          <w:noProof/>
        </w:rPr>
        <w:pict>
          <v:shape id="Text Box 256" o:spid="_x0000_s1512" type="#_x0000_t202" style="position:absolute;left:0;text-align:left;margin-left:612pt;margin-top:444.45pt;width:212.85pt;height:150.7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Jk/QIAAKI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277D1C" w:rsidRDefault="00277D1C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277D1C" w:rsidRDefault="00277D1C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277D1C" w:rsidRDefault="00277D1C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277D1C" w:rsidRDefault="00277D1C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  <w:t>Педагог-психолог:</w:t>
                  </w:r>
                </w:p>
                <w:p w:rsidR="00277D1C" w:rsidRDefault="00277D1C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  <w:t>Ю.А. Чащина</w:t>
                  </w:r>
                </w:p>
                <w:p w:rsidR="00277D1C" w:rsidRDefault="00277D1C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</w:p>
                <w:p w:rsidR="00277D1C" w:rsidRDefault="00277D1C" w:rsidP="00277D1C">
                  <w:pPr>
                    <w:pStyle w:val="a8"/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i/>
                      <w:sz w:val="24"/>
                      <w:szCs w:val="24"/>
                      <w:lang w:val="ru-RU"/>
                    </w:rPr>
                    <w:t>2017г.</w:t>
                  </w:r>
                </w:p>
                <w:p w:rsidR="00277D1C" w:rsidRPr="00F9758D" w:rsidRDefault="00277D1C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  <w:lang w:val="ru-RU"/>
                    </w:rPr>
                  </w:pPr>
                </w:p>
                <w:p w:rsidR="00F9758D" w:rsidRPr="00F9758D" w:rsidRDefault="00F9758D" w:rsidP="00F9758D">
                  <w:pPr>
                    <w:pStyle w:val="a8"/>
                    <w:jc w:val="right"/>
                    <w:rPr>
                      <w:rFonts w:ascii="Times New Roman" w:hAnsi="Times New Roman" w:cs="Times New Roman"/>
                      <w:b w:val="0"/>
                      <w:sz w:val="40"/>
                      <w:szCs w:val="40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896510">
        <w:rPr>
          <w:noProof/>
        </w:rPr>
        <w:pict>
          <v:shape id="Text Box 251" o:spid="_x0000_s1511" type="#_x0000_t202" style="position:absolute;left:0;text-align:left;margin-left:576.7pt;margin-top:476.45pt;width:168.5pt;height:90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/I+gIAAKI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" filled="f" stroked="f" strokeweight="0" insetpen="t">
            <o:lock v:ext="edit" shapetype="t"/>
            <v:textbox inset="2.85pt,2.85pt,2.85pt,2.85pt">
              <w:txbxContent>
                <w:p w:rsidR="00A537EB" w:rsidRPr="00FF0996" w:rsidRDefault="00A537EB" w:rsidP="00F9758D">
                  <w:pPr>
                    <w:pStyle w:val="21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026FE" w:rsidRPr="00B02093">
        <w:rPr>
          <w:lang w:val="ru-RU"/>
        </w:rPr>
        <w:tab/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896510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 id="_x0000_s1554" type="#_x0000_t75" style="position:absolute;left:0;text-align:left;margin-left:626.4pt;margin-top:18.35pt;width:116.1pt;height:116.1pt;z-index:251667968">
            <v:imagedata r:id="rId8" o:title=""/>
          </v:shape>
        </w:pict>
      </w: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1764D" w:rsidRDefault="00C1764D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CC3C6C" w:rsidRDefault="00CC3C6C" w:rsidP="00504297">
      <w:pPr>
        <w:tabs>
          <w:tab w:val="left" w:pos="12621"/>
        </w:tabs>
        <w:rPr>
          <w:lang w:val="ru-RU"/>
        </w:rPr>
      </w:pPr>
    </w:p>
    <w:p w:rsidR="00D05B12" w:rsidRDefault="00D05B12" w:rsidP="00D05B12">
      <w:pPr>
        <w:tabs>
          <w:tab w:val="left" w:pos="12621"/>
        </w:tabs>
        <w:rPr>
          <w:lang w:val="ru-RU"/>
        </w:rPr>
      </w:pPr>
      <w:r>
        <w:rPr>
          <w:lang w:val="ru-RU"/>
        </w:rPr>
        <w:t xml:space="preserve">           </w:t>
      </w:r>
    </w:p>
    <w:p w:rsidR="00A537EB" w:rsidRPr="00B53821" w:rsidRDefault="00A537EB" w:rsidP="00D05B12">
      <w:pPr>
        <w:tabs>
          <w:tab w:val="left" w:pos="12621"/>
        </w:tabs>
        <w:jc w:val="center"/>
        <w:rPr>
          <w:sz w:val="24"/>
          <w:szCs w:val="24"/>
          <w:lang w:val="ru-RU"/>
        </w:rPr>
      </w:pPr>
      <w:r w:rsidRPr="00B02093">
        <w:rPr>
          <w:lang w:val="ru-RU"/>
        </w:rPr>
        <w:br w:type="page"/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lastRenderedPageBreak/>
        <w:t>Задайте себе вопрос: «Действительно ли Вам это нужно — пить</w:t>
      </w:r>
      <w:r w:rsidR="00B53821" w:rsidRPr="00D05B12">
        <w:rPr>
          <w:rFonts w:eastAsia="Calibri"/>
          <w:b/>
          <w:i/>
          <w:color w:val="auto"/>
          <w:kern w:val="0"/>
          <w:sz w:val="24"/>
          <w:szCs w:val="24"/>
          <w:lang w:val="ru-RU"/>
        </w:rPr>
        <w:br/>
        <w:t>отравляющую жидкость не понятного содержания?»</w:t>
      </w:r>
      <w:r w:rsidR="00B53821" w:rsidRPr="00B53821">
        <w:rPr>
          <w:rFonts w:eastAsia="Calibri"/>
          <w:i/>
          <w:color w:val="auto"/>
          <w:kern w:val="0"/>
          <w:sz w:val="24"/>
          <w:szCs w:val="24"/>
          <w:lang w:val="ru-RU"/>
        </w:rPr>
        <w:br/>
      </w:r>
      <w:r w:rsidR="00896510">
        <w:rPr>
          <w:noProof/>
          <w:sz w:val="24"/>
          <w:szCs w:val="24"/>
          <w:lang w:val="ru-RU" w:eastAsia="ru-RU"/>
        </w:rPr>
        <w:pict>
          <v:group id="_x0000_s1538" style="position:absolute;left:0;text-align:left;margin-left:298.15pt;margin-top:564.6pt;width:247.05pt;height:10.75pt;flip:y;z-index:25166694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39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40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41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896510" w:rsidRPr="00896510">
        <w:rPr>
          <w:noProof/>
          <w:sz w:val="24"/>
          <w:szCs w:val="24"/>
        </w:rPr>
        <w:pict>
          <v:shape id="Text Box 357" o:spid="_x0000_s1506" type="#_x0000_t202" style="position:absolute;left:0;text-align:left;margin-left:4in;margin-top:65.1pt;width:257.2pt;height:499.5pt;z-index:251661824;visibility:visible;mso-wrap-distance-left:2.88pt;mso-wrap-distance-top:2.88pt;mso-wrap-distance-right:2.88pt;mso-wrap-distance-bottom:2.88pt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" filled="f" stroked="f" strokeweight="0" insetpen="t">
            <o:lock v:ext="edit" shapetype="t"/>
            <v:textbox style="mso-next-textbox:#Text Box 358" inset="2.85pt,2.85pt,2.85pt,2.85pt">
              <w:txbxContent>
                <w:p w:rsid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0E26BA" w:rsidRDefault="000E26BA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  <w:r w:rsidRPr="000E26BA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П</w:t>
                  </w:r>
                  <w:r w:rsidRPr="000E26BA"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  <w:t>оследствия употребления алкоголя</w:t>
                  </w:r>
                </w:p>
                <w:p w:rsidR="00227250" w:rsidRPr="000E26BA" w:rsidRDefault="00227250" w:rsidP="000E26BA">
                  <w:pPr>
                    <w:spacing w:line="240" w:lineRule="auto"/>
                    <w:contextualSpacing/>
                    <w:rPr>
                      <w:b/>
                      <w:color w:val="FF0000"/>
                      <w:sz w:val="24"/>
                      <w:szCs w:val="24"/>
                      <w:lang w:val="ru-RU"/>
                    </w:rPr>
                  </w:pP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Цирроз печени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Рак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Инсульт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Инфаркт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Разрушение головного мозга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Отравление алкоголем</w:t>
                  </w:r>
                </w:p>
                <w:p w:rsidR="00227250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Смерть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Феминизация мужчин — ослабление мужских и развити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 женских признаков, импотенция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Маскулинизация женщин — ослабление женски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х и развитие мужских признаков</w:t>
                  </w:r>
                </w:p>
                <w:p w:rsidR="00227250" w:rsidRDefault="000E26BA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 w:rsidRPr="00227250">
                    <w:rPr>
                      <w:sz w:val="22"/>
                      <w:szCs w:val="22"/>
                      <w:lang w:val="ru-RU"/>
                    </w:rPr>
                    <w:t>Алкоголизм (дети пьющих родител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>ей спиваются в 4-5 раз быстрее, ж</w:t>
                  </w:r>
                  <w:r w:rsidRPr="00227250">
                    <w:rPr>
                      <w:sz w:val="22"/>
                      <w:szCs w:val="22"/>
                      <w:lang w:val="ru-RU"/>
                    </w:rPr>
                    <w:t>енщины спиваются в силу биологических причин намного быстрее</w:t>
                  </w:r>
                  <w:r w:rsidR="00227250">
                    <w:rPr>
                      <w:sz w:val="22"/>
                      <w:szCs w:val="22"/>
                      <w:lang w:val="ru-RU"/>
                    </w:rPr>
                    <w:t xml:space="preserve"> мужчин)</w:t>
                  </w:r>
                </w:p>
                <w:p w:rsidR="0005351B" w:rsidRDefault="00227250" w:rsidP="00227250">
                  <w:pPr>
                    <w:numPr>
                      <w:ilvl w:val="0"/>
                      <w:numId w:val="11"/>
                    </w:numPr>
                    <w:spacing w:line="240" w:lineRule="auto"/>
                    <w:contextualSpacing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Срок (п</w:t>
                  </w:r>
                  <w:r w:rsidR="000E26BA" w:rsidRPr="00227250">
                    <w:rPr>
                      <w:sz w:val="22"/>
                      <w:szCs w:val="22"/>
                      <w:lang w:val="ru-RU"/>
                    </w:rPr>
                    <w:t>о данным органов охраны порядка, пьющие люди - виновники 75% убийств и покушений на убийства; 70% — умышленных тяжких телесных повреждений; 75% — изнасилований; более 80% грабежей и разбоев).</w:t>
                  </w:r>
                </w:p>
                <w:p w:rsid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after="0" w:line="240" w:lineRule="auto"/>
                    <w:ind w:left="112" w:firstLine="110"/>
                    <w:jc w:val="lef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</w:pPr>
                  <w:r w:rsidRPr="00227250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/>
                    </w:rPr>
                    <w:t>К чему приводит алкоголь?</w:t>
                  </w:r>
                </w:p>
                <w:p w:rsidR="00227250" w:rsidRDefault="00227250" w:rsidP="00227250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16" w:lineRule="exact"/>
                    <w:rPr>
                      <w:rFonts w:ascii="Calibri" w:eastAsia="Calibri" w:hAnsi="Calibri" w:cs="Microsoft Sans Serif"/>
                      <w:b/>
                      <w:bCs/>
                      <w:color w:val="auto"/>
                      <w:kern w:val="0"/>
                      <w:sz w:val="22"/>
                      <w:szCs w:val="22"/>
                      <w:lang w:val="ru-RU"/>
                    </w:rPr>
                  </w:pP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затрудняет речь, ходьбу!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приводит к нечёткому видению!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нарушает координацию и замедляет реакцию!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притупляет чувствительность, и люди идут на неоправданный риск!</w:t>
                  </w:r>
                </w:p>
                <w:p w:rsidR="00227250" w:rsidRPr="00177EDA" w:rsidRDefault="00227250" w:rsidP="00177EDA">
                  <w:pPr>
                    <w:tabs>
                      <w:tab w:val="left" w:pos="245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снижает внимание, нарушает память!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снижает способность ясно мыслить и принимать решения!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before="5"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Алкоголь -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вызывает зависимость, приводит к алкоголизму, сокращает жизнь человека на 17-20 лет!</w:t>
                  </w:r>
                </w:p>
                <w:p w:rsidR="00227250" w:rsidRPr="00177EDA" w:rsidRDefault="00227250" w:rsidP="00177EDA">
                  <w:pPr>
                    <w:tabs>
                      <w:tab w:val="left" w:pos="3581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 является причиной появления раковых клеток, вызывает цирроз печени!</w:t>
                  </w:r>
                </w:p>
                <w:p w:rsidR="00227250" w:rsidRPr="00177EDA" w:rsidRDefault="00227250" w:rsidP="00177EDA">
                  <w:pPr>
                    <w:tabs>
                      <w:tab w:val="left" w:pos="3629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- является причиной смерти от отравления!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причина насилия в семье, плохого обращения с детьми.</w:t>
                  </w:r>
                </w:p>
                <w:p w:rsidR="005A57BF" w:rsidRDefault="00227250" w:rsidP="00177EDA">
                  <w:pPr>
                    <w:spacing w:after="0" w:line="25" w:lineRule="atLeast"/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r w:rsidRPr="00177EDA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/>
                    </w:rPr>
                    <w:t>Алкоголь</w:t>
                  </w:r>
                  <w:r w:rsidRPr="00177EDA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 - причина многих преступлений, в том числе дорожно-транспортных происшествий!</w:t>
                  </w:r>
                </w:p>
                <w:p w:rsidR="00227250" w:rsidRPr="00177EDA" w:rsidRDefault="00227250" w:rsidP="00177EDA">
                  <w:pPr>
                    <w:spacing w:after="0" w:line="25" w:lineRule="atLeast"/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  <w:bookmarkStart w:id="0" w:name="_GoBack"/>
                  <w:bookmarkEnd w:id="0"/>
                  <w:r w:rsidRPr="00177EDA">
                    <w:rPr>
                      <w:rFonts w:eastAsia="Calibri"/>
                      <w:b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 xml:space="preserve">Алкоголь - </w:t>
                  </w:r>
                  <w:r w:rsidRPr="00177EDA">
                    <w:rPr>
                      <w:rFonts w:eastAsia="Calibri"/>
                      <w:bCs/>
                      <w:color w:val="auto"/>
                      <w:kern w:val="0"/>
                      <w:sz w:val="24"/>
                      <w:szCs w:val="24"/>
                      <w:lang w:val="ru-RU"/>
                    </w:rPr>
                    <w:t>приводит к осложнениям беременности, выкидышам, патологиям плода и дальнейшим нарушениям развития ребенка.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before="5"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выводит кальций, зубы и кости разрушаются!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газированный коктейль — готовится из концентратов, раздражает слизистую желудка!</w:t>
                  </w:r>
                </w:p>
                <w:p w:rsidR="00177EDA" w:rsidRPr="00177EDA" w:rsidRDefault="00177EDA" w:rsidP="00177EDA">
                  <w:pPr>
                    <w:pStyle w:val="Style8"/>
                    <w:widowControl/>
                    <w:tabs>
                      <w:tab w:val="left" w:pos="374"/>
                    </w:tabs>
                    <w:spacing w:line="25" w:lineRule="atLeast"/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EDA">
                    <w:rPr>
                      <w:rStyle w:val="FontStyle25"/>
                      <w:rFonts w:ascii="Times New Roman" w:hAnsi="Times New Roman" w:cs="Times New Roman"/>
                      <w:sz w:val="24"/>
                      <w:szCs w:val="24"/>
                    </w:rPr>
                    <w:t xml:space="preserve">Алкогольный </w:t>
                  </w:r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 xml:space="preserve">газированный коктейль — содержит консерванты, красящие вещества, </w:t>
                  </w:r>
                  <w:proofErr w:type="spellStart"/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ароматизаторы</w:t>
                  </w:r>
                  <w:proofErr w:type="spellEnd"/>
                  <w:r w:rsidRPr="00177EDA">
                    <w:rPr>
                      <w:rStyle w:val="FontStyle21"/>
                      <w:rFonts w:ascii="Times New Roman" w:hAnsi="Times New Roman" w:cs="Times New Roman"/>
                      <w:sz w:val="24"/>
                      <w:szCs w:val="24"/>
                    </w:rPr>
                    <w:t>, которые вызывают аллергию!</w:t>
                  </w:r>
                </w:p>
                <w:p w:rsidR="00227250" w:rsidRPr="00227250" w:rsidRDefault="00227250" w:rsidP="00177EDA">
                  <w:pPr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/>
                    </w:rPr>
                  </w:pPr>
                </w:p>
                <w:p w:rsidR="00227250" w:rsidRPr="00227250" w:rsidRDefault="00227250" w:rsidP="00227250">
                  <w:pPr>
                    <w:spacing w:line="240" w:lineRule="auto"/>
                    <w:ind w:left="720"/>
                    <w:contextualSpacing/>
                    <w:rPr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96510" w:rsidRPr="00896510">
        <w:rPr>
          <w:noProof/>
          <w:sz w:val="24"/>
          <w:szCs w:val="24"/>
        </w:rPr>
        <w:pict>
          <v:shape id="Text Box 453" o:spid="_x0000_s1499" type="#_x0000_t202" style="position:absolute;left:0;text-align:left;margin-left:242.7pt;margin-top:370.35pt;width:18.5pt;height:27.75pt;z-index:251662848;visibility:visible;mso-wrap-style:non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/WtgIAAMI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" filled="f" stroked="f">
            <v:textbox style="mso-fit-shape-to-text:t">
              <w:txbxContent>
                <w:p w:rsidR="00A537EB" w:rsidRDefault="00A537EB"/>
              </w:txbxContent>
            </v:textbox>
            <w10:wrap anchorx="page" anchory="page"/>
          </v:shape>
        </w:pict>
      </w:r>
      <w:r w:rsidR="00896510" w:rsidRPr="00896510">
        <w:rPr>
          <w:noProof/>
          <w:sz w:val="24"/>
          <w:szCs w:val="24"/>
        </w:rPr>
        <w:pict>
          <v:shape id="Text Box 355" o:spid="_x0000_s1505" type="#_x0000_t202" style="position:absolute;left:0;text-align:left;margin-left:31.05pt;margin-top:1in;width:230.15pt;height:518.1pt;z-index:251657728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" filled="f" stroked="f" strokeweight="0" insetpen="t">
            <o:lock v:ext="edit" shapetype="t"/>
            <v:textbox inset="2.85pt,2.85pt,2.85pt,2.85pt">
              <w:txbxContent>
                <w:p w:rsidR="00B53821" w:rsidRPr="00B53821" w:rsidRDefault="00B53821" w:rsidP="000E26BA">
                  <w:pPr>
                    <w:widowControl w:val="0"/>
                    <w:autoSpaceDE w:val="0"/>
                    <w:autoSpaceDN w:val="0"/>
                    <w:adjustRightInd w:val="0"/>
                    <w:spacing w:before="216"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– 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это внутриклеточный яд, который разрушает жизненно важные органы человека – печень, сердце, мозг. 100 граммов водки убивают 7,5 тысяч клеток головного мозга.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доказали…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- что у юношей и девушек алкоголизм как тяжелая,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трудно излечимая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болезнь возникает и развивается в ЧЕТЫРЕ раза быстрее, чем у взрослых. Разрушение личности также происходит гораздо быстрее. 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При употреблении алкоголя у девушек и юношей поражаются  все органы, но особенно ранимы  центральная нервная система, резко падает память, нарушается психика, снижается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контроль за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своими действиями.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    Алкоголь влияет также на кровеносные сосуды, несущие кровь к мозгу. С начало они расширяются, и насыщенная алкоголем кровь бурно приливает к мозгу, вызывая резкое возбуждение нервных центров. Вот откуда чрезмерно веселое настроение и развязность пьянеющего человека. </w:t>
                  </w:r>
                </w:p>
                <w:p w:rsidR="000E26BA" w:rsidRPr="00B53821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jc w:val="lef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b/>
                      <w:color w:val="FF0000"/>
                      <w:kern w:val="0"/>
                      <w:sz w:val="24"/>
                      <w:szCs w:val="24"/>
                      <w:lang w:val="ru-RU" w:eastAsia="ru-RU"/>
                    </w:rPr>
                    <w:t>Ученые выяснили</w:t>
                  </w: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, что под влиянием спиртных напитков в коре больших полушарий головного мозга в след за </w:t>
                  </w:r>
                  <w:proofErr w:type="gramStart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>усиливающемся</w:t>
                  </w:r>
                  <w:proofErr w:type="gramEnd"/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 возбуждением наступает резкое ослабление процессов торможения. Опьяневший человек  теряет контроль над собой и критическое отношение к своему поведению. Утрачивая сдержанность и скромность, он говорит и делает то, чего не сказал и не сделал бы в трезвом состоянии. </w:t>
                  </w:r>
                </w:p>
                <w:p w:rsidR="000E26BA" w:rsidRPr="000E26BA" w:rsidRDefault="000E26BA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  <w:r w:rsidRPr="00B53821"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  <w:t xml:space="preserve">Алкоголь вызывает приятное, приподнятое настроение, а это  побуждает  к  повторному  употреблению спиртного напитка. В  первое  время  при  желании  и твердости характера еще можно отказаться от вина. Под влиянием алкогольной зависимости (да и уговоров друзей) воля ослабевает, и человек уже не может противостоять  влечению  к  алкоголю. Под влиянием алкоголя  ослабляется воля и самоконтроль человека, и нередко люди совершают проступки и ошибки, в которых раскаиваются всю жизнь. </w:t>
                  </w:r>
                </w:p>
                <w:p w:rsidR="00B53821" w:rsidRPr="00B53821" w:rsidRDefault="00B53821" w:rsidP="000E26BA">
                  <w:pPr>
                    <w:widowControl w:val="0"/>
                    <w:tabs>
                      <w:tab w:val="left" w:pos="192"/>
                    </w:tabs>
                    <w:autoSpaceDE w:val="0"/>
                    <w:autoSpaceDN w:val="0"/>
                    <w:adjustRightInd w:val="0"/>
                    <w:spacing w:after="0" w:line="25" w:lineRule="atLeast"/>
                    <w:rPr>
                      <w:rFonts w:eastAsia="Calibri"/>
                      <w:color w:val="auto"/>
                      <w:kern w:val="0"/>
                      <w:sz w:val="24"/>
                      <w:szCs w:val="24"/>
                      <w:lang w:val="ru-RU" w:eastAsia="ru-RU"/>
                    </w:rPr>
                  </w:pPr>
                </w:p>
                <w:p w:rsidR="00A537EB" w:rsidRPr="003A1A56" w:rsidRDefault="00A537EB" w:rsidP="006728DD">
                  <w:pPr>
                    <w:pStyle w:val="a6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96510" w:rsidRPr="00896510">
        <w:rPr>
          <w:noProof/>
          <w:sz w:val="24"/>
          <w:szCs w:val="24"/>
        </w:rPr>
        <w:pict>
          <v:group id="Group 360" o:spid="_x0000_s1501" style="position:absolute;left:0;text-align:left;margin-left:72.8pt;margin-top:54.35pt;width:674.1pt;height:10.75pt;flip:y;z-index:251664896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">
            <v:rect id="Rectangle 361" o:spid="_x0000_s1502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El8EA&#10;AADbAAAADwAAAGRycy9kb3ducmV2LnhtbERPTWvCQBC9C/0PyxR6M5uUohKzShVaij0ZRTwO2XET&#10;mp0N2U1M/323UOhtHu9ziu1kWzFS7xvHCrIkBUFcOd2wUXA+vc1XIHxA1tg6JgXf5GG7eZgVmGt3&#10;5yONZTAihrDPUUEdQpdL6auaLPrEdcSRu7neYoiwN1L3eI/htpXPabqQFhuODTV2tK+p+ioHq8C1&#10;h/fdcspKc7hc/QsuzFB9GqWeHqfXNYhAU/gX/7k/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RhJfBAAAA2wAAAA8AAAAAAAAAAAAAAAAAmAIAAGRycy9kb3du&#10;cmV2LnhtbFBLBQYAAAAABAAEAPUAAACGAwAAAAA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503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B/nMMA&#10;AADbAAAADwAAAGRycy9kb3ducmV2LnhtbERP22rCQBB9L/gPywi+FN1UpEp0FVGqUhDxBj6O2TEJ&#10;ZmdjdtX0791CoW9zONcZTWpTiAdVLres4KMTgSBOrM45VXDYf7UHIJxH1lhYJgU/5GAybryNMNb2&#10;yVt67HwqQgi7GBVk3pexlC7JyKDr2JI4cBdbGfQBVqnUFT5DuClkN4o+pcGcQ0OGJc0ySq67u1GQ&#10;LNblebmZLfuH27y4Heen73fTU6rVrKdDEJ5q/y/+c690mN+F31/CAX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B/nMMAAADb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504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o7cUA&#10;AADbAAAADwAAAGRycy9kb3ducmV2LnhtbESPW2sCMRCF34X+hzAF32rWW5GtUawoWKWIF3yebqbZ&#10;xc1k2UTd/nsjFHyb4ZzvzJnxtLGluFLtC8cKup0EBHHmdMFGwfGwfBuB8AFZY+mYFPyRh+nkpTXG&#10;VLsb7+i6D0bEEPYpKshDqFIpfZaTRd9xFXHUfl1tMcS1NlLXeIvhtpS9JHmXFguOF3KsaJ5Tdt5f&#10;bKwx2CxOmVl+m8/trHv5ovN6+LNQqv3azD5ABGrC0/xPr3Tk+vD4JQ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mjtxQAAANsAAAAPAAAAAAAAAAAAAAAAAJgCAABkcnMv&#10;ZG93bnJldi54bWxQSwUGAAAAAAQABAD1AAAAigMAAAAA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896510" w:rsidRPr="00896510">
        <w:rPr>
          <w:noProof/>
          <w:sz w:val="24"/>
          <w:szCs w:val="24"/>
        </w:rPr>
        <w:pict>
          <v:shape id="Text Box 358" o:spid="_x0000_s1507" type="#_x0000_t202" style="position:absolute;left:0;text-align:left;margin-left:563.3pt;margin-top:54.35pt;width:256.5pt;height:517.15pt;z-index:25166387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" filled="f" stroked="f" strokeweight="0" insetpen="t">
            <o:lock v:ext="edit" shapetype="t"/>
            <v:textbox style="mso-next-textbox:#Text Box 358" inset="2.85pt,2.85pt,2.85pt,2.85pt">
              <w:txbxContent/>
            </v:textbox>
            <w10:wrap anchorx="page" anchory="page"/>
          </v:shape>
        </w:pict>
      </w:r>
      <w:r w:rsidR="00896510" w:rsidRPr="00896510">
        <w:rPr>
          <w:noProof/>
          <w:sz w:val="24"/>
          <w:szCs w:val="24"/>
        </w:rPr>
        <w:pict>
          <v:shape id="Text Box 356" o:spid="_x0000_s1500" type="#_x0000_t202" style="position:absolute;left:0;text-align:left;margin-left:280.25pt;margin-top:15.5pt;width:475.75pt;height:27.7pt;z-index:251658752;visibility:visible;mso-wrap-distance-left:2.88pt;mso-wrap-distance-top:2.88pt;mso-wrap-distance-right:2.88pt;mso-wrap-distance-bottom:2.88pt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yt/AIAAKI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CC2E1E" w:rsidRPr="006728DD" w:rsidRDefault="00CC2E1E" w:rsidP="006728DD">
                  <w:pPr>
                    <w:pStyle w:val="4"/>
                    <w:jc w:val="both"/>
                    <w:rPr>
                      <w:b w:val="0"/>
                      <w:i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96510">
        <w:rPr>
          <w:noProof/>
          <w:sz w:val="24"/>
          <w:szCs w:val="24"/>
          <w:lang w:val="ru-RU" w:eastAsia="ru-RU"/>
        </w:rPr>
        <w:pict>
          <v:shape id="_x0000_s1533" type="#_x0000_t202" style="position:absolute;left:0;text-align:left;margin-left:199.75pt;margin-top:220.25pt;width:69.2pt;height:52.2pt;z-index:251665920;mso-position-horizontal-relative:page;mso-position-vertical-relative:page" filled="f" stroked="f">
            <v:textbox>
              <w:txbxContent>
                <w:p w:rsidR="00FE61F7" w:rsidRPr="00FE61F7" w:rsidRDefault="00FE61F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537EB" w:rsidRPr="00B53821" w:rsidSect="00CC3C6C">
      <w:pgSz w:w="16839" w:h="11907" w:orient="landscape"/>
      <w:pgMar w:top="426" w:right="878" w:bottom="28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2E5"/>
    <w:multiLevelType w:val="singleLevel"/>
    <w:tmpl w:val="77125026"/>
    <w:lvl w:ilvl="0">
      <w:start w:val="10"/>
      <w:numFmt w:val="decimal"/>
      <w:lvlText w:val="%1."/>
      <w:legacy w:legacy="1" w:legacySpace="0" w:legacyIndent="374"/>
      <w:lvlJc w:val="left"/>
      <w:rPr>
        <w:rFonts w:ascii="Microsoft Sans Serif" w:hAnsi="Microsoft Sans Serif" w:cs="Microsoft Sans Serif" w:hint="default"/>
      </w:rPr>
    </w:lvl>
  </w:abstractNum>
  <w:abstractNum w:abstractNumId="2">
    <w:nsid w:val="0FBC6172"/>
    <w:multiLevelType w:val="hybridMultilevel"/>
    <w:tmpl w:val="2164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619D"/>
    <w:multiLevelType w:val="hybridMultilevel"/>
    <w:tmpl w:val="05BEC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CBB"/>
    <w:multiLevelType w:val="hybridMultilevel"/>
    <w:tmpl w:val="F6B66F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B64B2"/>
    <w:multiLevelType w:val="singleLevel"/>
    <w:tmpl w:val="7632F8CE"/>
    <w:lvl w:ilvl="0">
      <w:start w:val="1"/>
      <w:numFmt w:val="decimal"/>
      <w:lvlText w:val="%1."/>
      <w:legacy w:legacy="1" w:legacySpace="0" w:legacyIndent="245"/>
      <w:lvlJc w:val="left"/>
      <w:rPr>
        <w:rFonts w:ascii="Microsoft Sans Serif" w:hAnsi="Microsoft Sans Serif" w:cs="Microsoft Sans Serif" w:hint="default"/>
      </w:rPr>
    </w:lvl>
  </w:abstractNum>
  <w:abstractNum w:abstractNumId="6">
    <w:nsid w:val="17C1066E"/>
    <w:multiLevelType w:val="hybridMultilevel"/>
    <w:tmpl w:val="9C96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D20CC"/>
    <w:multiLevelType w:val="hybridMultilevel"/>
    <w:tmpl w:val="EAAC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A189A"/>
    <w:multiLevelType w:val="singleLevel"/>
    <w:tmpl w:val="1270B916"/>
    <w:lvl w:ilvl="0">
      <w:start w:val="6"/>
      <w:numFmt w:val="decimal"/>
      <w:lvlText w:val="%1."/>
      <w:legacy w:legacy="1" w:legacySpace="0" w:legacyIndent="231"/>
      <w:lvlJc w:val="left"/>
      <w:rPr>
        <w:rFonts w:ascii="Microsoft Sans Serif" w:hAnsi="Microsoft Sans Serif" w:cs="Microsoft Sans Serif" w:hint="default"/>
      </w:rPr>
    </w:lvl>
  </w:abstractNum>
  <w:abstractNum w:abstractNumId="9">
    <w:nsid w:val="527227DF"/>
    <w:multiLevelType w:val="hybridMultilevel"/>
    <w:tmpl w:val="4E24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3A1050"/>
    <w:multiLevelType w:val="hybridMultilevel"/>
    <w:tmpl w:val="24CCF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AB605F3"/>
    <w:multiLevelType w:val="hybridMultilevel"/>
    <w:tmpl w:val="EFD2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E51A7C"/>
    <w:multiLevelType w:val="hybridMultilevel"/>
    <w:tmpl w:val="5BE03D14"/>
    <w:lvl w:ilvl="0" w:tplc="898C6A90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2EF90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8E72DE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4380C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E1FC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EE0076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ADE0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244C8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34356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2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13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attachedTemplate r:id="rId1"/>
  <w:stylePaneFormatFilter w:val="3F01"/>
  <w:doNotTrackMoves/>
  <w:defaultTabStop w:val="720"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6FE"/>
    <w:rsid w:val="0005351B"/>
    <w:rsid w:val="000C177B"/>
    <w:rsid w:val="000E26BA"/>
    <w:rsid w:val="00177EDA"/>
    <w:rsid w:val="001B7F4C"/>
    <w:rsid w:val="00202F32"/>
    <w:rsid w:val="00227250"/>
    <w:rsid w:val="002430E3"/>
    <w:rsid w:val="00277D1C"/>
    <w:rsid w:val="003062DF"/>
    <w:rsid w:val="003A1A56"/>
    <w:rsid w:val="003A4E1F"/>
    <w:rsid w:val="003B3C73"/>
    <w:rsid w:val="003D5E9A"/>
    <w:rsid w:val="00470A2D"/>
    <w:rsid w:val="004C15FE"/>
    <w:rsid w:val="004F662B"/>
    <w:rsid w:val="00504297"/>
    <w:rsid w:val="00507283"/>
    <w:rsid w:val="00587061"/>
    <w:rsid w:val="005A57BF"/>
    <w:rsid w:val="00651280"/>
    <w:rsid w:val="00666D50"/>
    <w:rsid w:val="006728DD"/>
    <w:rsid w:val="006830FC"/>
    <w:rsid w:val="007071E0"/>
    <w:rsid w:val="00744BFC"/>
    <w:rsid w:val="00763ED6"/>
    <w:rsid w:val="008026FE"/>
    <w:rsid w:val="00811CEA"/>
    <w:rsid w:val="00896510"/>
    <w:rsid w:val="009141B6"/>
    <w:rsid w:val="00A03367"/>
    <w:rsid w:val="00A537EB"/>
    <w:rsid w:val="00B02093"/>
    <w:rsid w:val="00B53821"/>
    <w:rsid w:val="00B54715"/>
    <w:rsid w:val="00B7549D"/>
    <w:rsid w:val="00BA7FB3"/>
    <w:rsid w:val="00C1764D"/>
    <w:rsid w:val="00CC2E1E"/>
    <w:rsid w:val="00CC3C6C"/>
    <w:rsid w:val="00D029BC"/>
    <w:rsid w:val="00D05B12"/>
    <w:rsid w:val="00E663BD"/>
    <w:rsid w:val="00E92CF2"/>
    <w:rsid w:val="00E94E8C"/>
    <w:rsid w:val="00EA23B9"/>
    <w:rsid w:val="00F57ADF"/>
    <w:rsid w:val="00F801A7"/>
    <w:rsid w:val="00F9758D"/>
    <w:rsid w:val="00FB295E"/>
    <w:rsid w:val="00FE61F7"/>
    <w:rsid w:val="00FF0996"/>
    <w:rsid w:val="00FF0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0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E0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7071E0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7071E0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7071E0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7071E0"/>
    <w:pPr>
      <w:outlineLvl w:val="3"/>
    </w:pPr>
    <w:rPr>
      <w:color w:val="auto"/>
    </w:rPr>
  </w:style>
  <w:style w:type="paragraph" w:styleId="7">
    <w:name w:val="heading 7"/>
    <w:qFormat/>
    <w:rsid w:val="007071E0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71E0"/>
    <w:rPr>
      <w:color w:val="0000FF"/>
      <w:u w:val="single"/>
    </w:rPr>
  </w:style>
  <w:style w:type="paragraph" w:styleId="a4">
    <w:name w:val="No Spacing"/>
    <w:uiPriority w:val="1"/>
    <w:qFormat/>
    <w:rsid w:val="00CC2E1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6"/>
    <w:rsid w:val="007071E0"/>
    <w:rPr>
      <w:kern w:val="28"/>
      <w:sz w:val="22"/>
      <w:szCs w:val="22"/>
      <w:lang w:val="en-US" w:eastAsia="en-US" w:bidi="en-US"/>
    </w:rPr>
  </w:style>
  <w:style w:type="paragraph" w:styleId="a6">
    <w:name w:val="Body Text"/>
    <w:basedOn w:val="a"/>
    <w:link w:val="a5"/>
    <w:rsid w:val="007071E0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7071E0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7071E0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7">
    <w:name w:val="Адрес"/>
    <w:basedOn w:val="a"/>
    <w:rsid w:val="007071E0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8">
    <w:name w:val="Ключевая фраза"/>
    <w:rsid w:val="007071E0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7071E0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9">
    <w:name w:val="Текст заголовка"/>
    <w:basedOn w:val="a"/>
    <w:rsid w:val="007071E0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a">
    <w:name w:val="Название организации"/>
    <w:next w:val="a"/>
    <w:rsid w:val="007071E0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177EDA"/>
    <w:rPr>
      <w:rFonts w:ascii="Microsoft Sans Serif" w:hAnsi="Microsoft Sans Serif" w:cs="Microsoft Sans Serif"/>
      <w:sz w:val="18"/>
      <w:szCs w:val="18"/>
    </w:rPr>
  </w:style>
  <w:style w:type="character" w:customStyle="1" w:styleId="FontStyle25">
    <w:name w:val="Font Style25"/>
    <w:uiPriority w:val="99"/>
    <w:rsid w:val="00177EDA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177EDA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Calibri" w:hAnsi="Microsoft Sans Serif"/>
      <w:color w:val="auto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6;&#1083;&#1086;&#1076;&#1103;\AppData\Roaming\Microsoft\&#1064;&#1072;&#1073;&#1083;&#1086;&#1085;&#1099;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17E1-20B9-453E-BF87-4167BE28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5</TotalTime>
  <Pages>2</Pages>
  <Words>17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звучи</cp:lastModifiedBy>
  <cp:revision>4</cp:revision>
  <cp:lastPrinted>2012-04-07T07:25:00Z</cp:lastPrinted>
  <dcterms:created xsi:type="dcterms:W3CDTF">2012-04-07T04:24:00Z</dcterms:created>
  <dcterms:modified xsi:type="dcterms:W3CDTF">2017-08-15T04:25:00Z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