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40026C">
      <w:r w:rsidRPr="004002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522" type="#_x0000_t202" style="position:absolute;left:0;text-align:left;margin-left:20.45pt;margin-top:33.15pt;width:237.9pt;height:553.45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Курение подавляет волевые качества человека.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i/>
                      <w:color w:val="FF0000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E92CF2" w:rsidRPr="00D95E1A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      </w:r>
                </w:p>
                <w:p w:rsidR="00E92CF2" w:rsidRDefault="00E92CF2" w:rsidP="00E92CF2">
                  <w:pPr>
                    <w:spacing w:after="0" w:line="240" w:lineRule="auto"/>
                    <w:ind w:firstLine="709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-</w:t>
                  </w:r>
                  <w:r w:rsidR="000066F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D95E1A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то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      </w:r>
                </w:p>
                <w:p w:rsidR="00BA7FB3" w:rsidRDefault="00BA7FB3" w:rsidP="00E92CF2">
                  <w:pPr>
                    <w:pStyle w:val="20"/>
                    <w:spacing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i/>
                      <w:noProof/>
                      <w:sz w:val="24"/>
                      <w:szCs w:val="24"/>
                      <w:lang w:val="ru-RU" w:eastAsia="ru-RU"/>
                    </w:rPr>
                    <w:drawing>
                      <wp:inline distT="0" distB="0" distL="0" distR="0">
                        <wp:extent cx="2948940" cy="126528"/>
                        <wp:effectExtent l="19050" t="0" r="3810" b="0"/>
                        <wp:docPr id="1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8940" cy="1265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Кроха – сын пришёл к отцу  и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спросил тут кроха: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 Если я курить начну - это очень плохо?»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Видимо врасплох застал сын отца вопросом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Папа быстро с кресла встал, бросил папиросу.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И сказал отец тогда, глядя сыну в очи: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«Да, сынок, курить табак, это плохо очень».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Сын,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услышав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сей ответ, снова вопрошает: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«Ты ведь куришь много лет и не умираешь?»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Закурил я с юных лет, чтоб казаться взрослым,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Ну, а стал от сигарет меньше нормы ростом.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Я уже не побегу  за тобой </w:t>
                  </w:r>
                  <w:proofErr w:type="gramStart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в припрыжку</w:t>
                  </w:r>
                  <w:proofErr w:type="gramEnd"/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,</w:t>
                  </w:r>
                </w:p>
                <w:p w:rsid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Бегать быстро не могу, мучает одышка</w:t>
                  </w:r>
                </w:p>
                <w:p w:rsidR="00D95E1A" w:rsidRPr="00D95E1A" w:rsidRDefault="00D95E1A" w:rsidP="00D95E1A">
                  <w:pPr>
                    <w:spacing w:after="0" w:line="300" w:lineRule="auto"/>
                    <w:contextualSpacing/>
                    <w:jc w:val="center"/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eastAsia="Calibri"/>
                      <w:i/>
                      <w:color w:val="auto"/>
                      <w:kern w:val="0"/>
                      <w:sz w:val="22"/>
                      <w:szCs w:val="22"/>
                      <w:lang w:val="ru-RU"/>
                    </w:rPr>
                    <w:t>Сердце, лёгкие больны, в  этом нет сомненья.</w:t>
                  </w:r>
                </w:p>
                <w:p w:rsidR="00E92CF2" w:rsidRPr="00D95E1A" w:rsidRDefault="00D95E1A" w:rsidP="00D95E1A">
                  <w:pPr>
                    <w:pStyle w:val="20"/>
                    <w:spacing w:line="30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ru-RU"/>
                    </w:rPr>
                  </w:pPr>
                  <w:r w:rsidRPr="00D95E1A">
                    <w:rPr>
                      <w:rFonts w:ascii="Times New Roman" w:eastAsia="Calibri" w:hAnsi="Times New Roman" w:cs="Times New Roman"/>
                      <w:b/>
                      <w:kern w:val="0"/>
                      <w:sz w:val="22"/>
                      <w:szCs w:val="22"/>
                      <w:lang w:val="ru-RU"/>
                    </w:rPr>
                    <w:t>Я здоровьем заплатил за своё куренье</w:t>
                  </w:r>
                </w:p>
                <w:p w:rsidR="00EA23B9" w:rsidRPr="00BA7FB3" w:rsidRDefault="00EA23B9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0026C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40026C">
        <w:rPr>
          <w:noProof/>
        </w:rPr>
        <w:pict>
          <v:shape id="Text Box 250" o:spid="_x0000_s1532" type="#_x0000_t202" style="position:absolute;left:0;text-align:left;margin-left:280.25pt;margin-top:17.6pt;width:259.75pt;height:569pt;z-index:251659776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D95E1A" w:rsidRDefault="000066FF" w:rsidP="000066FF">
                  <w:pPr>
                    <w:spacing w:after="0" w:line="240" w:lineRule="auto"/>
                    <w:contextualSpacing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Советы для желающих  бросить курить</w:t>
                  </w:r>
                </w:p>
                <w:p w:rsidR="00D95E1A" w:rsidRPr="00C559C2" w:rsidRDefault="00D95E1A" w:rsidP="00D95E1A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rFonts w:ascii="Arial Narrow" w:hAnsi="Arial Narrow"/>
                      <w:b/>
                      <w:i/>
                      <w:sz w:val="22"/>
                      <w:szCs w:val="22"/>
                      <w:lang w:val="ru-RU"/>
                    </w:rPr>
                    <w:t>Главное условие – ты действительно должен хотеть бросить курить. Это решение должно быть принято тобою и никем не навязано.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i/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 xml:space="preserve">1.  Назначь день прекращения курения. </w:t>
                  </w:r>
                  <w:proofErr w:type="gramStart"/>
                  <w:r w:rsidR="000066FF" w:rsidRPr="00C559C2">
                    <w:rPr>
                      <w:sz w:val="22"/>
                      <w:szCs w:val="22"/>
                      <w:lang w:val="ru-RU"/>
                    </w:rPr>
                    <w:t>(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t>Жела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тельно, чтобы он отстоял от того дня, когда ты принял данное решение, не менее (успеешь подготовиться), но и не более чем на одну-две недели (чтобы не давать возможности переду</w:t>
                  </w:r>
                  <w:r w:rsidRPr="00C559C2">
                    <w:rPr>
                      <w:i/>
                      <w:sz w:val="22"/>
                      <w:szCs w:val="22"/>
                      <w:lang w:val="ru-RU"/>
                    </w:rPr>
                    <w:softHyphen/>
                    <w:t>мать).</w:t>
                  </w:r>
                  <w:proofErr w:type="gramEnd"/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2.  К моменту наступления выбранного дня, очисть все те места, где ты живешь и проводишь время, от предметов, связанных с курением. Ус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трани сигареты, зажигалки, пепельницы и всё то, что напоминает тебе о курении.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3. Сообщи членам своей семьи и друзьям о принятом решении и о том, какая помощь с их стороны тебе потребуется (попроси их не уговаривать тебя, не предлагать выкурить «только одну» сига</w:t>
                  </w:r>
                  <w:r w:rsidRPr="00C559C2">
                    <w:rPr>
                      <w:sz w:val="22"/>
                      <w:szCs w:val="22"/>
                      <w:lang w:val="ru-RU"/>
                    </w:rPr>
                    <w:softHyphen/>
                    <w:t>ретку).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4. Если ты пробовал бросить курить раньше, то подумай, почему не получилось в прошлый раз, какие возникли трудности, и как ты их будешь решать, когда они снова появятся на горизонте.</w:t>
                  </w:r>
                </w:p>
                <w:p w:rsidR="00D95E1A" w:rsidRPr="00C559C2" w:rsidRDefault="00D95E1A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 w:rsidRPr="00C559C2">
                    <w:rPr>
                      <w:sz w:val="22"/>
                      <w:szCs w:val="22"/>
                      <w:lang w:val="ru-RU"/>
                    </w:rPr>
                    <w:t>5. Придумай систему поощрений, и не забывай награждать себя за достигнутые успехи на пути свободы от курения.</w:t>
                  </w:r>
                </w:p>
                <w:p w:rsidR="000066FF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6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Делай всё возможное, чтобы отвлечься от желания взять в руки сигарету. Например, займись спортом, начни читать фантасти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softHyphen/>
                    <w:t>чески</w:t>
                  </w:r>
                  <w:r w:rsidR="00D95E1A" w:rsidRPr="00C559C2">
                    <w:rPr>
                      <w:rFonts w:ascii="Arial Narrow" w:hAnsi="Arial Narrow" w:cs="Arial"/>
                      <w:sz w:val="22"/>
                      <w:szCs w:val="22"/>
                      <w:lang w:val="ru-RU"/>
                    </w:rPr>
                    <w:t xml:space="preserve"> 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интересную книгу, грызи семечки, орехи или конфеты.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7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.Избегай мест, провоцирующих тебя закурить и наоборот, старайся больше времени проводить с некурящими друзьями.</w:t>
                  </w:r>
                </w:p>
                <w:p w:rsidR="00D95E1A" w:rsidRPr="00C559C2" w:rsidRDefault="00FC2D3B" w:rsidP="000066FF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8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>. Каждое утро давай себе обещание прожить один сегодняшний день без сигареты, чтобы ни случилось. Никогда не допускай самую опасную мысль - «одну можно... одна не повредит</w:t>
                  </w:r>
                  <w:r w:rsidR="000066FF" w:rsidRPr="00C559C2">
                    <w:rPr>
                      <w:sz w:val="22"/>
                      <w:szCs w:val="22"/>
                      <w:lang w:val="ru-RU"/>
                    </w:rPr>
                    <w:t>».</w:t>
                  </w:r>
                  <w:r w:rsidR="00D95E1A" w:rsidRPr="00C559C2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D95E1A" w:rsidRDefault="00D95E1A" w:rsidP="00D95E1A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1764D">
                  <w:pPr>
                    <w:pStyle w:val="21"/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  <w:p w:rsidR="00C559C2" w:rsidRDefault="00C559C2" w:rsidP="00C559C2">
                  <w:pPr>
                    <w:pStyle w:val="21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  <w:p w:rsidR="00A537EB" w:rsidRPr="00C1764D" w:rsidRDefault="00A537EB" w:rsidP="00C559C2">
                  <w:pPr>
                    <w:pStyle w:val="21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0026C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0026C"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EF1FF0" w:rsidRPr="00EF1FF0" w:rsidRDefault="00EF1FF0" w:rsidP="00EF1FF0">
                  <w:pPr>
                    <w:jc w:val="center"/>
                    <w:rPr>
                      <w:lang w:val="ru-RU" w:eastAsia="ru-RU" w:bidi="en-US"/>
                    </w:rPr>
                  </w:pPr>
                  <w:r>
                    <w:rPr>
                      <w:lang w:val="ru-RU" w:eastAsia="ru-RU" w:bidi="en-US"/>
                    </w:rPr>
                    <w:t>МБОУ СОШ № 4</w:t>
                  </w:r>
                </w:p>
                <w:p w:rsidR="008026FE" w:rsidRPr="008026FE" w:rsidRDefault="008026FE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0026C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40026C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40026C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40026C" w:rsidP="008026FE">
      <w:pPr>
        <w:rPr>
          <w:lang w:val="ru-RU"/>
        </w:rPr>
      </w:pPr>
      <w:r w:rsidRPr="0040026C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40026C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40026C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537EB" w:rsidRPr="002430E3" w:rsidRDefault="0040026C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40026C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242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НЕТ СИГАРЕТАМ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40026C" w:rsidP="00504297">
      <w:pPr>
        <w:tabs>
          <w:tab w:val="left" w:pos="12621"/>
        </w:tabs>
        <w:rPr>
          <w:lang w:val="ru-RU"/>
        </w:rPr>
      </w:pPr>
      <w:r w:rsidRPr="0040026C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EF1FF0" w:rsidRDefault="00EF1FF0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EF1FF0" w:rsidRDefault="00EF1FF0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EF1FF0" w:rsidRDefault="00EF1FF0" w:rsidP="00EF1FF0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Педагог-психолог:</w:t>
                  </w:r>
                </w:p>
                <w:p w:rsidR="00EF1FF0" w:rsidRDefault="00EF1FF0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Ю.А. Чащина</w:t>
                  </w:r>
                </w:p>
                <w:p w:rsidR="00EF1FF0" w:rsidRDefault="00EF1FF0" w:rsidP="00EF1FF0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EF1FF0" w:rsidRDefault="00EF1FF0" w:rsidP="00EF1FF0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EF1FF0" w:rsidRPr="00F9758D" w:rsidRDefault="00EF1FF0" w:rsidP="00EF1FF0">
                  <w:pPr>
                    <w:pStyle w:val="a8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2017г.</w:t>
                  </w:r>
                </w:p>
              </w:txbxContent>
            </v:textbox>
            <w10:wrap anchorx="page" anchory="page"/>
          </v:shape>
        </w:pict>
      </w:r>
      <w:r w:rsidRPr="0040026C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40026C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48" type="#_x0000_t75" style="position:absolute;left:0;text-align:left;margin-left:568.1pt;margin-top:289.7pt;width:172.3pt;height:133.45pt;z-index:251667968;mso-position-horizontal-relative:margin;mso-position-vertical-relative:margin">
            <v:imagedata r:id="rId8" o:title=""/>
            <w10:wrap type="square" anchorx="margin" anchory="margin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A537EB" w:rsidRPr="00504297" w:rsidRDefault="00A537EB" w:rsidP="00504297">
      <w:pPr>
        <w:tabs>
          <w:tab w:val="left" w:pos="12621"/>
        </w:tabs>
        <w:rPr>
          <w:lang w:val="ru-RU"/>
        </w:rPr>
      </w:pPr>
      <w:bookmarkStart w:id="0" w:name="_GoBack"/>
      <w:bookmarkEnd w:id="0"/>
      <w:r w:rsidRPr="00B02093">
        <w:rPr>
          <w:lang w:val="ru-RU"/>
        </w:rPr>
        <w:br w:type="page"/>
      </w:r>
      <w:r w:rsidR="0040026C" w:rsidRPr="0040026C">
        <w:rPr>
          <w:noProof/>
        </w:rPr>
        <w:lastRenderedPageBreak/>
        <w:pict>
          <v:shape id="Text Box 358" o:spid="_x0000_s1507" type="#_x0000_t202" style="position:absolute;left:0;text-align:left;margin-left:563.3pt;margin-top:43.2pt;width:256.5pt;height:528.3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40026C" w:rsidRPr="0040026C">
        <w:rPr>
          <w:noProof/>
        </w:rPr>
        <w:pict>
          <v:shape id="Text Box 357" o:spid="_x0000_s1506" type="#_x0000_t202" style="position:absolute;left:0;text-align:left;margin-left:4in;margin-top:43.2pt;width:257.2pt;height:528.3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C1764D" w:rsidRPr="00E92CF2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Организм курильщик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 испытывает большие перегрузки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8"/>
                      <w:szCs w:val="28"/>
                      <w:lang w:val="ru-RU"/>
                    </w:rPr>
                  </w:pP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      </w:r>
                </w:p>
                <w:p w:rsidR="00C1764D" w:rsidRPr="00C1764D" w:rsidRDefault="00C1764D" w:rsidP="00C1764D">
                  <w:pPr>
                    <w:spacing w:after="0" w:line="360" w:lineRule="auto"/>
                    <w:ind w:firstLine="709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Подвергается </w:t>
                  </w:r>
                  <w:r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изменениям внешность курильщика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тех, кто недавно начал курить</w:t>
                  </w:r>
                  <w:proofErr w:type="gramStart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,</w:t>
                  </w:r>
                  <w:proofErr w:type="gramEnd"/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      </w: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Verdana" w:eastAsia="Calibri" w:hAnsi="Verdana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Аргументы против курения</w:t>
                  </w:r>
                </w:p>
                <w:p w:rsidR="00E92CF2" w:rsidRPr="00E92CF2" w:rsidRDefault="00E92CF2" w:rsidP="00E92CF2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b/>
                      <w:bCs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Портит цвет кожи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Придаёт жёлтый оттенок  зубам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Разрушает лёгкие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Поражает сердце 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Снижает физическую активность</w:t>
                  </w:r>
                </w:p>
                <w:p w:rsidR="00E92CF2" w:rsidRPr="00E92CF2" w:rsidRDefault="00E92CF2" w:rsidP="00E92CF2">
                  <w:pPr>
                    <w:numPr>
                      <w:ilvl w:val="0"/>
                      <w:numId w:val="9"/>
                    </w:numPr>
                    <w:spacing w:after="0" w:line="360" w:lineRule="auto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E92CF2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Вызывает раковые опухоли.</w:t>
                  </w:r>
                </w:p>
                <w:p w:rsidR="00E92CF2" w:rsidRPr="00E92CF2" w:rsidRDefault="00E92CF2" w:rsidP="00E92CF2">
                  <w:pPr>
                    <w:spacing w:after="0" w:line="360" w:lineRule="auto"/>
                    <w:ind w:firstLine="709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05351B" w:rsidRPr="00744BFC" w:rsidRDefault="0005351B" w:rsidP="00C1764D">
                  <w:pPr>
                    <w:spacing w:line="240" w:lineRule="auto"/>
                    <w:ind w:left="426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0026C" w:rsidRPr="0040026C">
        <w:rPr>
          <w:noProof/>
        </w:rPr>
        <w:pict>
          <v:shape id="Text Box 355" o:spid="_x0000_s1505" type="#_x0000_t202" style="position:absolute;left:0;text-align:left;margin-left:31.05pt;margin-top:43.2pt;width:230.15pt;height:540.8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C1764D" w:rsidRPr="00C1764D" w:rsidRDefault="00C1764D" w:rsidP="00C1764D">
                  <w:pPr>
                    <w:spacing w:after="0" w:line="240" w:lineRule="auto"/>
                    <w:contextualSpacing/>
                    <w:jc w:val="center"/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 xml:space="preserve">Курящий человек превращает свой организмв химический завод по </w:t>
                  </w:r>
                  <w:r w:rsidR="00E92CF2">
                    <w:rPr>
                      <w:rFonts w:ascii="Verdana" w:eastAsia="Calibri" w:hAnsi="Verdana"/>
                      <w:b/>
                      <w:i/>
                      <w:color w:val="FF0000"/>
                      <w:kern w:val="0"/>
                      <w:sz w:val="24"/>
                      <w:szCs w:val="24"/>
                      <w:lang w:val="ru-RU"/>
                    </w:rPr>
                    <w:t>переработке вредных веществ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 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      </w:r>
                </w:p>
                <w:p w:rsid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       К ядовитым веществам в табаке, прежде всего, относят: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Угарный газ — оксид углерода. Вызывает головную боль, в отдельных случаях смерть.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      </w:r>
                  <w:proofErr w:type="gramStart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связи</w:t>
                  </w:r>
                  <w:proofErr w:type="gramEnd"/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с чем токсическое действие зависит не только от его концентрации, но и от времени воздействия на организм.</w:t>
                  </w:r>
                </w:p>
                <w:p w:rsid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Аммоний (его применяют для чистки одежды в химчистке).</w:t>
                  </w:r>
                </w:p>
                <w:p w:rsidR="00C1764D" w:rsidRPr="00C1764D" w:rsidRDefault="00C1764D" w:rsidP="00C1764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426" w:hanging="284"/>
                    <w:contextualSpacing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1764D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Кадмий. Соединения кадмия ядовиты. Особенно опасным случаем является вдыхание паров его оксида. Кадмий является канцерогеном.</w:t>
                  </w:r>
                </w:p>
                <w:p w:rsidR="00C1764D" w:rsidRPr="00C1764D" w:rsidRDefault="00C1764D" w:rsidP="00C1764D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0026C">
        <w:rPr>
          <w:noProof/>
          <w:lang w:val="ru-RU" w:eastAsia="ru-RU"/>
        </w:rPr>
        <w:pict>
          <v:group id="_x0000_s1538" style="position:absolute;left:0;text-align:left;margin-left:4in;margin-top:568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0026C" w:rsidRPr="0040026C">
        <w:rPr>
          <w:noProof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0026C">
        <w:rPr>
          <w:noProof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0026C" w:rsidRPr="0040026C">
        <w:rPr>
          <w:noProof/>
        </w:rPr>
        <w:pict>
          <v:group id="Group 360" o:spid="_x0000_s1501" style="position:absolute;left:0;text-align:left;margin-left:60.05pt;margin-top:28.8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0026C" w:rsidRPr="0040026C">
        <w:rPr>
          <w:noProof/>
        </w:rPr>
        <w:pict>
          <v:shape id="Text Box 453" o:spid="_x0000_s1499" type="#_x0000_t202" style="position:absolute;left:0;text-align:left;margin-left:312.75pt;margin-top:382.5pt;width:156.9pt;height:95.45pt;z-index:2516628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</w:p>
    <w:sectPr w:rsidR="00A537EB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066FF"/>
    <w:rsid w:val="0005351B"/>
    <w:rsid w:val="000C177B"/>
    <w:rsid w:val="001B7F4C"/>
    <w:rsid w:val="00202F32"/>
    <w:rsid w:val="002430E3"/>
    <w:rsid w:val="003062DF"/>
    <w:rsid w:val="003A1A56"/>
    <w:rsid w:val="003A4E1F"/>
    <w:rsid w:val="003B3C73"/>
    <w:rsid w:val="003D5E9A"/>
    <w:rsid w:val="0040026C"/>
    <w:rsid w:val="00470A2D"/>
    <w:rsid w:val="004A61B5"/>
    <w:rsid w:val="004C15FE"/>
    <w:rsid w:val="004F662B"/>
    <w:rsid w:val="00504297"/>
    <w:rsid w:val="00507283"/>
    <w:rsid w:val="00651280"/>
    <w:rsid w:val="00666D50"/>
    <w:rsid w:val="006728DD"/>
    <w:rsid w:val="00744BFC"/>
    <w:rsid w:val="00763ED6"/>
    <w:rsid w:val="008026FE"/>
    <w:rsid w:val="00811CEA"/>
    <w:rsid w:val="008563AF"/>
    <w:rsid w:val="009141B6"/>
    <w:rsid w:val="00A03367"/>
    <w:rsid w:val="00A537EB"/>
    <w:rsid w:val="00B02093"/>
    <w:rsid w:val="00B54715"/>
    <w:rsid w:val="00B7549D"/>
    <w:rsid w:val="00BA7FB3"/>
    <w:rsid w:val="00C1764D"/>
    <w:rsid w:val="00C559C2"/>
    <w:rsid w:val="00CC2E1E"/>
    <w:rsid w:val="00D029BC"/>
    <w:rsid w:val="00D95E1A"/>
    <w:rsid w:val="00E663BD"/>
    <w:rsid w:val="00E92CF2"/>
    <w:rsid w:val="00E94E8C"/>
    <w:rsid w:val="00EA23B9"/>
    <w:rsid w:val="00EF1FF0"/>
    <w:rsid w:val="00F57ADF"/>
    <w:rsid w:val="00F801A7"/>
    <w:rsid w:val="00F9758D"/>
    <w:rsid w:val="00FC2D3B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2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563AF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563AF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563AF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563AF"/>
    <w:pPr>
      <w:outlineLvl w:val="3"/>
    </w:pPr>
    <w:rPr>
      <w:color w:val="auto"/>
    </w:rPr>
  </w:style>
  <w:style w:type="paragraph" w:styleId="7">
    <w:name w:val="heading 7"/>
    <w:qFormat/>
    <w:rsid w:val="008563AF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563AF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8563AF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8563AF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563AF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563AF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8563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8563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563AF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8563AF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8563AF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A4290-061E-4244-8126-78A4BFAF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75</TotalTime>
  <Pages>2</Pages>
  <Words>3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звучи</cp:lastModifiedBy>
  <cp:revision>7</cp:revision>
  <cp:lastPrinted>2012-04-07T07:49:00Z</cp:lastPrinted>
  <dcterms:created xsi:type="dcterms:W3CDTF">2012-04-07T03:08:00Z</dcterms:created>
  <dcterms:modified xsi:type="dcterms:W3CDTF">2017-08-15T04:23:00Z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